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38" w:rsidRDefault="009F7638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images.mirror.co.uk/upl/m4/may2009/5/3/bbc-logo-21217808.jpg" style="position:absolute;margin-left:141pt;margin-top:10.5pt;width:149.25pt;height:108pt;z-index:-251658240;visibility:visible" wrapcoords="-109 0 -109 21450 21600 21450 21600 0 -109 0">
            <v:imagedata r:id="rId4" o:title=""/>
            <w10:wrap type="tight"/>
          </v:shape>
        </w:pict>
      </w:r>
    </w:p>
    <w:p w:rsidR="009F7638" w:rsidRDefault="009F7638"/>
    <w:p w:rsidR="009F7638" w:rsidRDefault="009F7638"/>
    <w:p w:rsidR="009F7638" w:rsidRDefault="009F7638"/>
    <w:p w:rsidR="009F7638" w:rsidRDefault="009F7638"/>
    <w:p w:rsidR="009F7638" w:rsidRDefault="009F7638" w:rsidP="000D0844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9F7638" w:rsidRPr="000D0844" w:rsidRDefault="009F7638" w:rsidP="000D0844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Boys – What’s it Like Being You</w:t>
      </w:r>
      <w:r w:rsidRPr="000D0844">
        <w:rPr>
          <w:b/>
          <w:bCs/>
          <w:sz w:val="48"/>
          <w:szCs w:val="48"/>
        </w:rPr>
        <w:t>?</w:t>
      </w:r>
    </w:p>
    <w:p w:rsidR="009F7638" w:rsidRDefault="009F7638" w:rsidP="000D0844">
      <w:pPr>
        <w:spacing w:after="0" w:line="240" w:lineRule="auto"/>
        <w:jc w:val="center"/>
        <w:rPr>
          <w:sz w:val="36"/>
          <w:szCs w:val="36"/>
        </w:rPr>
      </w:pPr>
    </w:p>
    <w:p w:rsidR="009F7638" w:rsidRPr="000D0844" w:rsidRDefault="009F7638" w:rsidP="000D0844">
      <w:pPr>
        <w:jc w:val="center"/>
        <w:rPr>
          <w:sz w:val="36"/>
          <w:szCs w:val="36"/>
        </w:rPr>
      </w:pPr>
      <w:r w:rsidRPr="000D0844">
        <w:rPr>
          <w:sz w:val="36"/>
          <w:szCs w:val="36"/>
        </w:rPr>
        <w:t>Can you tell us about your life – your school, your hobbies and your family?</w:t>
      </w:r>
    </w:p>
    <w:p w:rsidR="009F7638" w:rsidRPr="000D0844" w:rsidRDefault="009F7638" w:rsidP="000D0844">
      <w:pPr>
        <w:jc w:val="center"/>
        <w:rPr>
          <w:sz w:val="36"/>
          <w:szCs w:val="36"/>
        </w:rPr>
      </w:pPr>
      <w:r w:rsidRPr="000D0844">
        <w:rPr>
          <w:sz w:val="36"/>
          <w:szCs w:val="36"/>
        </w:rPr>
        <w:t xml:space="preserve">Would you like to </w:t>
      </w:r>
      <w:r>
        <w:rPr>
          <w:sz w:val="36"/>
          <w:szCs w:val="36"/>
        </w:rPr>
        <w:t xml:space="preserve">take part in </w:t>
      </w:r>
      <w:r w:rsidRPr="000D0844">
        <w:rPr>
          <w:sz w:val="36"/>
          <w:szCs w:val="36"/>
        </w:rPr>
        <w:t>a BBC programme?</w:t>
      </w:r>
    </w:p>
    <w:p w:rsidR="009F7638" w:rsidRPr="000D0844" w:rsidRDefault="009F7638" w:rsidP="000D0844">
      <w:pPr>
        <w:jc w:val="center"/>
        <w:rPr>
          <w:sz w:val="36"/>
          <w:szCs w:val="36"/>
        </w:rPr>
      </w:pPr>
      <w:r w:rsidRPr="000D0844">
        <w:rPr>
          <w:sz w:val="36"/>
          <w:szCs w:val="36"/>
        </w:rPr>
        <w:t>We are looking for boy</w:t>
      </w:r>
      <w:r>
        <w:rPr>
          <w:sz w:val="36"/>
          <w:szCs w:val="36"/>
        </w:rPr>
        <w:t>s</w:t>
      </w:r>
      <w:r w:rsidRPr="000D0844">
        <w:rPr>
          <w:sz w:val="36"/>
          <w:szCs w:val="36"/>
        </w:rPr>
        <w:t xml:space="preserve"> aged between 9 – 14 who can tell us what life is like.</w:t>
      </w:r>
    </w:p>
    <w:p w:rsidR="009F7638" w:rsidRPr="000D0844" w:rsidRDefault="009F7638" w:rsidP="000D0844">
      <w:pPr>
        <w:jc w:val="center"/>
        <w:rPr>
          <w:sz w:val="36"/>
          <w:szCs w:val="36"/>
        </w:rPr>
      </w:pPr>
      <w:r w:rsidRPr="000D0844">
        <w:rPr>
          <w:sz w:val="36"/>
          <w:szCs w:val="36"/>
        </w:rPr>
        <w:t xml:space="preserve">If </w:t>
      </w:r>
      <w:r>
        <w:rPr>
          <w:sz w:val="36"/>
          <w:szCs w:val="36"/>
        </w:rPr>
        <w:t>you are interested or know so</w:t>
      </w:r>
      <w:r w:rsidRPr="000D0844">
        <w:rPr>
          <w:sz w:val="36"/>
          <w:szCs w:val="36"/>
        </w:rPr>
        <w:t>meone</w:t>
      </w:r>
      <w:r>
        <w:rPr>
          <w:sz w:val="36"/>
          <w:szCs w:val="36"/>
        </w:rPr>
        <w:t xml:space="preserve"> who might be please call us on 020 7033 2313, text us on 07857474242 </w:t>
      </w:r>
      <w:r w:rsidRPr="000D0844">
        <w:rPr>
          <w:sz w:val="36"/>
          <w:szCs w:val="36"/>
        </w:rPr>
        <w:t>or email us at</w:t>
      </w:r>
      <w:r>
        <w:rPr>
          <w:sz w:val="36"/>
          <w:szCs w:val="36"/>
        </w:rPr>
        <w:t>:</w:t>
      </w:r>
      <w:r w:rsidRPr="000D0844">
        <w:rPr>
          <w:sz w:val="36"/>
          <w:szCs w:val="36"/>
        </w:rPr>
        <w:t xml:space="preserve"> </w:t>
      </w:r>
      <w:hyperlink r:id="rId5" w:history="1">
        <w:r w:rsidRPr="000D0844">
          <w:rPr>
            <w:rStyle w:val="Hyperlink"/>
            <w:sz w:val="36"/>
            <w:szCs w:val="36"/>
          </w:rPr>
          <w:t>mylife@dragonfly.tv</w:t>
        </w:r>
      </w:hyperlink>
    </w:p>
    <w:p w:rsidR="009F7638" w:rsidRDefault="009F7638" w:rsidP="000D0844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9F7638" w:rsidRPr="000D0844" w:rsidRDefault="009F7638" w:rsidP="000D0844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Parents or guardians please get in touch to find out more.  We will need your permission first before proceeding.  We are unable to take calls directly from children.  </w:t>
      </w:r>
    </w:p>
    <w:p w:rsidR="009F7638" w:rsidRDefault="009F7638" w:rsidP="000D0844">
      <w:pPr>
        <w:spacing w:after="0" w:line="240" w:lineRule="auto"/>
      </w:pPr>
      <w:r>
        <w:rPr>
          <w:noProof/>
          <w:lang w:eastAsia="en-GB"/>
        </w:rPr>
        <w:pict>
          <v:shape id="Picture 4" o:spid="_x0000_s1027" type="#_x0000_t75" alt="Dragonfly_logo_fade_minimal_crop_large" style="position:absolute;margin-left:74.25pt;margin-top:48.6pt;width:310pt;height:46.5pt;z-index:-251657216;visibility:visible" wrapcoords="-52 0 -52 21252 21600 21252 21600 0 -52 0">
            <v:imagedata r:id="rId6" r:href="rId7"/>
            <w10:wrap type="tight"/>
          </v:shape>
        </w:pict>
      </w:r>
    </w:p>
    <w:sectPr w:rsidR="009F7638" w:rsidSect="003A7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44"/>
    <w:rsid w:val="000D0844"/>
    <w:rsid w:val="001017E6"/>
    <w:rsid w:val="002522B5"/>
    <w:rsid w:val="003A7C77"/>
    <w:rsid w:val="0047177D"/>
    <w:rsid w:val="005421BC"/>
    <w:rsid w:val="0070759A"/>
    <w:rsid w:val="00727292"/>
    <w:rsid w:val="007301F1"/>
    <w:rsid w:val="00886117"/>
    <w:rsid w:val="008E48A9"/>
    <w:rsid w:val="009F7638"/>
    <w:rsid w:val="00AB6CB2"/>
    <w:rsid w:val="00B00992"/>
    <w:rsid w:val="00C31118"/>
    <w:rsid w:val="00D02EA5"/>
    <w:rsid w:val="00D50737"/>
    <w:rsid w:val="00DA2892"/>
    <w:rsid w:val="00DF352B"/>
    <w:rsid w:val="00EF0C7C"/>
    <w:rsid w:val="00F256C1"/>
    <w:rsid w:val="00F702AE"/>
    <w:rsid w:val="00F809D6"/>
    <w:rsid w:val="00F87DC5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0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C52B8.0309DD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ylife@dragonfly.t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anju.passi</dc:creator>
  <cp:keywords/>
  <dc:description/>
  <cp:lastModifiedBy>RS</cp:lastModifiedBy>
  <cp:revision>2</cp:revision>
  <cp:lastPrinted>2011-08-26T11:15:00Z</cp:lastPrinted>
  <dcterms:created xsi:type="dcterms:W3CDTF">2011-09-07T08:45:00Z</dcterms:created>
  <dcterms:modified xsi:type="dcterms:W3CDTF">2011-09-07T08:45:00Z</dcterms:modified>
</cp:coreProperties>
</file>