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5" w:rsidRDefault="00087A35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images.mirror.co.uk/upl/m4/may2009/5/3/bbc-logo-21217808.jpg" style="position:absolute;margin-left:141pt;margin-top:10.5pt;width:149.25pt;height:108pt;z-index:-251658240;visibility:visible" wrapcoords="-109 0 -109 21450 21600 21450 21600 0 -109 0">
            <v:imagedata r:id="rId4" o:title=""/>
            <w10:wrap type="tight"/>
          </v:shape>
        </w:pict>
      </w:r>
    </w:p>
    <w:p w:rsidR="00087A35" w:rsidRDefault="00087A35"/>
    <w:p w:rsidR="00087A35" w:rsidRDefault="00087A35"/>
    <w:p w:rsidR="00087A35" w:rsidRDefault="00087A35"/>
    <w:p w:rsidR="00087A35" w:rsidRDefault="00087A35"/>
    <w:p w:rsidR="00087A35" w:rsidRDefault="00087A35" w:rsidP="000D0844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087A35" w:rsidRPr="000D0844" w:rsidRDefault="00087A35" w:rsidP="000D0844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BOYS GROWING UP</w:t>
      </w:r>
    </w:p>
    <w:p w:rsidR="00087A35" w:rsidRDefault="00087A35" w:rsidP="000D0844">
      <w:pPr>
        <w:spacing w:after="0" w:line="240" w:lineRule="auto"/>
        <w:jc w:val="center"/>
        <w:rPr>
          <w:sz w:val="36"/>
          <w:szCs w:val="36"/>
        </w:rPr>
      </w:pPr>
    </w:p>
    <w:p w:rsidR="00087A35" w:rsidRDefault="00087A35" w:rsidP="000D0844">
      <w:pPr>
        <w:jc w:val="center"/>
        <w:rPr>
          <w:sz w:val="36"/>
          <w:szCs w:val="36"/>
        </w:rPr>
      </w:pPr>
      <w:r>
        <w:rPr>
          <w:sz w:val="36"/>
          <w:szCs w:val="36"/>
        </w:rPr>
        <w:t>Is your son chatty and confident?</w:t>
      </w:r>
    </w:p>
    <w:p w:rsidR="00087A35" w:rsidRPr="000D0844" w:rsidRDefault="00087A35" w:rsidP="000D0844">
      <w:pPr>
        <w:jc w:val="center"/>
        <w:rPr>
          <w:sz w:val="36"/>
          <w:szCs w:val="36"/>
        </w:rPr>
      </w:pPr>
      <w:r>
        <w:rPr>
          <w:sz w:val="36"/>
          <w:szCs w:val="36"/>
        </w:rPr>
        <w:t>Could he tell us about his</w:t>
      </w:r>
      <w:r w:rsidRPr="000D0844">
        <w:rPr>
          <w:sz w:val="36"/>
          <w:szCs w:val="36"/>
        </w:rPr>
        <w:t xml:space="preserve"> life – </w:t>
      </w:r>
      <w:r>
        <w:rPr>
          <w:sz w:val="36"/>
          <w:szCs w:val="36"/>
        </w:rPr>
        <w:t>his</w:t>
      </w:r>
      <w:r w:rsidRPr="000D0844">
        <w:rPr>
          <w:sz w:val="36"/>
          <w:szCs w:val="36"/>
        </w:rPr>
        <w:t xml:space="preserve"> school, </w:t>
      </w:r>
      <w:r>
        <w:rPr>
          <w:sz w:val="36"/>
          <w:szCs w:val="36"/>
        </w:rPr>
        <w:t xml:space="preserve">his hobbies and his </w:t>
      </w:r>
      <w:r w:rsidRPr="000D0844">
        <w:rPr>
          <w:sz w:val="36"/>
          <w:szCs w:val="36"/>
        </w:rPr>
        <w:t>family?</w:t>
      </w:r>
    </w:p>
    <w:p w:rsidR="00087A35" w:rsidRPr="000D0844" w:rsidRDefault="00087A35" w:rsidP="000D0844">
      <w:pPr>
        <w:jc w:val="center"/>
        <w:rPr>
          <w:sz w:val="36"/>
          <w:szCs w:val="36"/>
        </w:rPr>
      </w:pPr>
      <w:r w:rsidRPr="000D0844">
        <w:rPr>
          <w:sz w:val="36"/>
          <w:szCs w:val="36"/>
        </w:rPr>
        <w:t xml:space="preserve">Would </w:t>
      </w:r>
      <w:r>
        <w:rPr>
          <w:sz w:val="36"/>
          <w:szCs w:val="36"/>
        </w:rPr>
        <w:t>he</w:t>
      </w:r>
      <w:r w:rsidRPr="000D0844">
        <w:rPr>
          <w:sz w:val="36"/>
          <w:szCs w:val="36"/>
        </w:rPr>
        <w:t xml:space="preserve"> like to be filmed for a BBC programme?</w:t>
      </w:r>
    </w:p>
    <w:p w:rsidR="00087A35" w:rsidRPr="000D0844" w:rsidRDefault="00087A35" w:rsidP="000D0844">
      <w:pPr>
        <w:jc w:val="center"/>
        <w:rPr>
          <w:sz w:val="36"/>
          <w:szCs w:val="36"/>
        </w:rPr>
      </w:pPr>
      <w:r w:rsidRPr="000D0844">
        <w:rPr>
          <w:sz w:val="36"/>
          <w:szCs w:val="36"/>
        </w:rPr>
        <w:t>We are looking for a confident boy aged between 9 – 14 who can tell us what life is like.</w:t>
      </w:r>
    </w:p>
    <w:p w:rsidR="00087A35" w:rsidRPr="000D0844" w:rsidRDefault="00087A35" w:rsidP="000D0844">
      <w:pPr>
        <w:jc w:val="center"/>
        <w:rPr>
          <w:sz w:val="36"/>
          <w:szCs w:val="36"/>
        </w:rPr>
      </w:pPr>
      <w:r w:rsidRPr="000D0844">
        <w:rPr>
          <w:sz w:val="36"/>
          <w:szCs w:val="36"/>
        </w:rPr>
        <w:t>If this sounds like you</w:t>
      </w:r>
      <w:r>
        <w:rPr>
          <w:sz w:val="36"/>
          <w:szCs w:val="36"/>
        </w:rPr>
        <w:t>r son, relative</w:t>
      </w:r>
      <w:r w:rsidRPr="000D0844">
        <w:rPr>
          <w:sz w:val="36"/>
          <w:szCs w:val="36"/>
        </w:rPr>
        <w:t xml:space="preserve"> or someone you know please</w:t>
      </w:r>
      <w:r>
        <w:rPr>
          <w:sz w:val="36"/>
          <w:szCs w:val="36"/>
        </w:rPr>
        <w:t xml:space="preserve"> c</w:t>
      </w:r>
      <w:r w:rsidRPr="000D0844">
        <w:rPr>
          <w:sz w:val="36"/>
          <w:szCs w:val="36"/>
        </w:rPr>
        <w:t xml:space="preserve">all us on 020 7033 </w:t>
      </w:r>
      <w:r>
        <w:rPr>
          <w:sz w:val="36"/>
          <w:szCs w:val="36"/>
        </w:rPr>
        <w:t xml:space="preserve">2313, text </w:t>
      </w:r>
      <w:r w:rsidRPr="007A2B7D">
        <w:rPr>
          <w:sz w:val="36"/>
          <w:szCs w:val="36"/>
        </w:rPr>
        <w:t>us on 07857474242 or email</w:t>
      </w:r>
      <w:r w:rsidRPr="000D0844">
        <w:rPr>
          <w:sz w:val="36"/>
          <w:szCs w:val="36"/>
        </w:rPr>
        <w:t xml:space="preserve"> us at </w:t>
      </w:r>
      <w:hyperlink r:id="rId5" w:history="1">
        <w:r w:rsidRPr="000D0844">
          <w:rPr>
            <w:rStyle w:val="Hyperlink"/>
            <w:sz w:val="36"/>
            <w:szCs w:val="36"/>
          </w:rPr>
          <w:t>mylife@dragonfly.tv</w:t>
        </w:r>
      </w:hyperlink>
    </w:p>
    <w:p w:rsidR="00087A35" w:rsidRDefault="00087A35" w:rsidP="000D0844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087A35" w:rsidRPr="000D0844" w:rsidRDefault="00087A35" w:rsidP="000D0844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0D0844">
        <w:rPr>
          <w:rFonts w:ascii="Arial" w:hAnsi="Arial" w:cs="Arial"/>
          <w:i/>
          <w:iCs/>
          <w:sz w:val="28"/>
          <w:szCs w:val="28"/>
        </w:rPr>
        <w:t>Please be aware that if you</w:t>
      </w:r>
      <w:r>
        <w:rPr>
          <w:rFonts w:ascii="Arial" w:hAnsi="Arial" w:cs="Arial"/>
          <w:i/>
          <w:iCs/>
          <w:sz w:val="28"/>
          <w:szCs w:val="28"/>
        </w:rPr>
        <w:t xml:space="preserve">r son gets in touch </w:t>
      </w:r>
      <w:r w:rsidRPr="000D0844">
        <w:rPr>
          <w:rFonts w:ascii="Arial" w:hAnsi="Arial" w:cs="Arial"/>
          <w:i/>
          <w:iCs/>
          <w:sz w:val="28"/>
          <w:szCs w:val="28"/>
        </w:rPr>
        <w:t xml:space="preserve">we will need </w:t>
      </w:r>
      <w:r>
        <w:rPr>
          <w:rFonts w:ascii="Arial" w:hAnsi="Arial" w:cs="Arial"/>
          <w:i/>
          <w:iCs/>
          <w:sz w:val="28"/>
          <w:szCs w:val="28"/>
        </w:rPr>
        <w:t xml:space="preserve">your </w:t>
      </w:r>
      <w:r w:rsidRPr="000D0844">
        <w:rPr>
          <w:rFonts w:ascii="Arial" w:hAnsi="Arial" w:cs="Arial"/>
          <w:i/>
          <w:iCs/>
          <w:sz w:val="28"/>
          <w:szCs w:val="28"/>
        </w:rPr>
        <w:t>pe</w:t>
      </w:r>
      <w:r>
        <w:rPr>
          <w:rFonts w:ascii="Arial" w:hAnsi="Arial" w:cs="Arial"/>
          <w:i/>
          <w:iCs/>
          <w:sz w:val="28"/>
          <w:szCs w:val="28"/>
        </w:rPr>
        <w:t>rmission</w:t>
      </w:r>
      <w:r w:rsidRPr="000D0844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before we speak to him.</w:t>
      </w:r>
    </w:p>
    <w:p w:rsidR="00087A35" w:rsidRDefault="00087A35" w:rsidP="000D0844">
      <w:pPr>
        <w:spacing w:after="0" w:line="240" w:lineRule="auto"/>
      </w:pPr>
      <w:r>
        <w:rPr>
          <w:noProof/>
          <w:lang w:eastAsia="en-GB"/>
        </w:rPr>
        <w:pict>
          <v:shape id="Picture 4" o:spid="_x0000_s1027" type="#_x0000_t75" alt="Dragonfly_logo_fade_minimal_crop_large" style="position:absolute;margin-left:74.25pt;margin-top:48.6pt;width:310pt;height:46.5pt;z-index:-251657216;visibility:visible" wrapcoords="-52 0 -52 21252 21600 21252 21600 0 -52 0">
            <v:imagedata r:id="rId6" r:href="rId7"/>
            <w10:wrap type="tight"/>
          </v:shape>
        </w:pict>
      </w:r>
    </w:p>
    <w:sectPr w:rsidR="00087A35" w:rsidSect="003A7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44"/>
    <w:rsid w:val="00087A35"/>
    <w:rsid w:val="000D0844"/>
    <w:rsid w:val="00133B33"/>
    <w:rsid w:val="00167D01"/>
    <w:rsid w:val="00194D81"/>
    <w:rsid w:val="001B3C94"/>
    <w:rsid w:val="001B552E"/>
    <w:rsid w:val="00282B6F"/>
    <w:rsid w:val="003A7C77"/>
    <w:rsid w:val="0045584E"/>
    <w:rsid w:val="004D3118"/>
    <w:rsid w:val="00616334"/>
    <w:rsid w:val="007A2B7D"/>
    <w:rsid w:val="0087359A"/>
    <w:rsid w:val="00CB54A7"/>
    <w:rsid w:val="00D02EA5"/>
    <w:rsid w:val="00DF7316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0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C52B8.0309DD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ylife@dragonfly.t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anju.passi</dc:creator>
  <cp:keywords/>
  <dc:description/>
  <cp:lastModifiedBy>RS</cp:lastModifiedBy>
  <cp:revision>2</cp:revision>
  <cp:lastPrinted>2011-08-25T13:35:00Z</cp:lastPrinted>
  <dcterms:created xsi:type="dcterms:W3CDTF">2011-09-07T08:45:00Z</dcterms:created>
  <dcterms:modified xsi:type="dcterms:W3CDTF">2011-09-07T08:45:00Z</dcterms:modified>
</cp:coreProperties>
</file>